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58BD" w14:textId="77777777" w:rsidR="00B033B6" w:rsidRP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  <w:lang w:val="pt-PT"/>
        </w:rPr>
      </w:pPr>
    </w:p>
    <w:p w14:paraId="7D984D1B" w14:textId="77777777" w:rsidR="00AF6978" w:rsidRPr="00536E6C" w:rsidRDefault="00AF6978" w:rsidP="00536E6C">
      <w:pPr>
        <w:ind w:left="1416"/>
        <w:rPr>
          <w:b/>
          <w:bCs/>
          <w:sz w:val="48"/>
          <w:szCs w:val="48"/>
        </w:rPr>
      </w:pPr>
      <w:r w:rsidRPr="00536E6C">
        <w:rPr>
          <w:b/>
          <w:bCs/>
          <w:sz w:val="48"/>
          <w:szCs w:val="48"/>
        </w:rPr>
        <w:t xml:space="preserve">Modelo de apresentação de Campanha Olímpica – CBVela </w:t>
      </w:r>
    </w:p>
    <w:p w14:paraId="56D30E27" w14:textId="77777777" w:rsidR="00AF6978" w:rsidRDefault="00AF6978" w:rsidP="00AF6978">
      <w:pPr>
        <w:ind w:left="1416" w:firstLine="708"/>
        <w:rPr>
          <w:b/>
          <w:bCs/>
        </w:rPr>
      </w:pPr>
    </w:p>
    <w:p w14:paraId="79D2C60E" w14:textId="77777777" w:rsidR="00AF6978" w:rsidRDefault="00AF6978" w:rsidP="00AF6978">
      <w:pPr>
        <w:ind w:left="1416" w:firstLine="708"/>
        <w:rPr>
          <w:b/>
          <w:bCs/>
        </w:rPr>
      </w:pPr>
    </w:p>
    <w:p w14:paraId="260509C3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Missão – Visão. </w:t>
      </w:r>
    </w:p>
    <w:p w14:paraId="2A544F4A" w14:textId="77777777" w:rsidR="00AF6978" w:rsidRDefault="00AF6978" w:rsidP="00AF6978">
      <w:pPr>
        <w:pStyle w:val="ListParagraph"/>
        <w:ind w:left="2484"/>
        <w:jc w:val="both"/>
      </w:pPr>
    </w:p>
    <w:p w14:paraId="7F728E5D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Filosofia do trabalho a ser feito. </w:t>
      </w:r>
    </w:p>
    <w:p w14:paraId="68CC86BC" w14:textId="77777777" w:rsidR="00AF6978" w:rsidRPr="00B54ACC" w:rsidRDefault="00AF6978" w:rsidP="00AF6978">
      <w:pPr>
        <w:pStyle w:val="ListParagraph"/>
      </w:pPr>
    </w:p>
    <w:p w14:paraId="0959CB5E" w14:textId="77777777" w:rsidR="00AF6978" w:rsidRDefault="00AF6978" w:rsidP="00AF6978">
      <w:pPr>
        <w:pStyle w:val="ListParagraph"/>
        <w:ind w:left="2484"/>
        <w:jc w:val="both"/>
      </w:pPr>
    </w:p>
    <w:p w14:paraId="54DB8C4B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>Análises da Temporada passada (ano passado):</w:t>
      </w:r>
    </w:p>
    <w:p w14:paraId="05A20D77" w14:textId="77777777" w:rsidR="00AF6978" w:rsidRDefault="00AF6978" w:rsidP="00AF6978">
      <w:pPr>
        <w:pStyle w:val="ListParagraph"/>
        <w:numPr>
          <w:ilvl w:val="0"/>
          <w:numId w:val="17"/>
        </w:numPr>
        <w:jc w:val="both"/>
      </w:pPr>
      <w:r>
        <w:t xml:space="preserve">Que funciono? </w:t>
      </w:r>
    </w:p>
    <w:p w14:paraId="34EB3724" w14:textId="77777777" w:rsidR="00AF6978" w:rsidRDefault="00AF6978" w:rsidP="00AF6978">
      <w:pPr>
        <w:pStyle w:val="ListParagraph"/>
        <w:numPr>
          <w:ilvl w:val="0"/>
          <w:numId w:val="17"/>
        </w:numPr>
        <w:jc w:val="both"/>
      </w:pPr>
      <w:r>
        <w:t xml:space="preserve">Que não funciono? Explicar o que ajustar. </w:t>
      </w:r>
    </w:p>
    <w:p w14:paraId="3EAF40A9" w14:textId="77777777" w:rsidR="00AF6978" w:rsidRDefault="00AF6978" w:rsidP="00AF6978">
      <w:pPr>
        <w:pStyle w:val="ListParagraph"/>
        <w:ind w:left="2844"/>
        <w:jc w:val="both"/>
      </w:pPr>
    </w:p>
    <w:p w14:paraId="64507267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>Objetivos (3 de cada um):</w:t>
      </w:r>
    </w:p>
    <w:p w14:paraId="7D41BF8B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8535" wp14:editId="7E844034">
                <wp:simplePos x="0" y="0"/>
                <wp:positionH relativeFrom="column">
                  <wp:posOffset>3515928</wp:posOffset>
                </wp:positionH>
                <wp:positionV relativeFrom="paragraph">
                  <wp:posOffset>98458</wp:posOffset>
                </wp:positionV>
                <wp:extent cx="401053" cy="1090864"/>
                <wp:effectExtent l="0" t="0" r="31115" b="14605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53" cy="10908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F05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5" o:spid="_x0000_s1026" type="#_x0000_t88" style="position:absolute;margin-left:276.85pt;margin-top:7.75pt;width:31.6pt;height:8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" adj="662" strokecolor="#5b9bd5 [3204]" strokeweight=".5pt">
                <v:stroke joinstyle="miter"/>
              </v:shape>
            </w:pict>
          </mc:Fallback>
        </mc:AlternateContent>
      </w:r>
      <w:r>
        <w:t>Técnica</w:t>
      </w:r>
    </w:p>
    <w:p w14:paraId="5E5E2770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t xml:space="preserve">Táctico / Estratégico </w:t>
      </w:r>
    </w:p>
    <w:p w14:paraId="5D1BDBE9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t>Prep. Física</w:t>
      </w:r>
    </w:p>
    <w:p w14:paraId="10D06CE3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1822" wp14:editId="42CA92F7">
                <wp:simplePos x="0" y="0"/>
                <wp:positionH relativeFrom="column">
                  <wp:posOffset>4374182</wp:posOffset>
                </wp:positionH>
                <wp:positionV relativeFrom="paragraph">
                  <wp:posOffset>109788</wp:posOffset>
                </wp:positionV>
                <wp:extent cx="882316" cy="2334126"/>
                <wp:effectExtent l="0" t="0" r="718185" b="66675"/>
                <wp:wrapNone/>
                <wp:docPr id="6" name="Conector curv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16" cy="2334126"/>
                        </a:xfrm>
                        <a:prstGeom prst="curvedConnector3">
                          <a:avLst>
                            <a:gd name="adj1" fmla="val 1787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4018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6" o:spid="_x0000_s1026" type="#_x0000_t38" style="position:absolute;margin-left:344.4pt;margin-top:8.65pt;width:69.45pt;height:18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" adj="38614" strokecolor="#5b9bd5 [3204]" strokeweight=".5pt">
                <v:stroke endarrow="block" joinstyle="miter"/>
              </v:shape>
            </w:pict>
          </mc:Fallback>
        </mc:AlternateContent>
      </w:r>
      <w:r>
        <w:t>Prep. Psicológica</w:t>
      </w:r>
    </w:p>
    <w:p w14:paraId="26EE01E1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t xml:space="preserve">Equipamento e Material </w:t>
      </w:r>
    </w:p>
    <w:p w14:paraId="13CADE2C" w14:textId="77777777" w:rsidR="00AF6978" w:rsidRDefault="00AF6978" w:rsidP="00AF6978">
      <w:pPr>
        <w:pStyle w:val="ListParagraph"/>
        <w:numPr>
          <w:ilvl w:val="0"/>
          <w:numId w:val="18"/>
        </w:numPr>
        <w:jc w:val="both"/>
      </w:pPr>
      <w:r>
        <w:t xml:space="preserve">Aprendizagem (teórico). </w:t>
      </w:r>
    </w:p>
    <w:p w14:paraId="68B9F1C2" w14:textId="77777777" w:rsidR="00AF6978" w:rsidRDefault="00AF6978" w:rsidP="00AF6978">
      <w:pPr>
        <w:pStyle w:val="ListParagraph"/>
        <w:ind w:left="2844"/>
        <w:jc w:val="both"/>
      </w:pPr>
    </w:p>
    <w:p w14:paraId="407C8D06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Análises DAFO </w:t>
      </w:r>
    </w:p>
    <w:p w14:paraId="053AE817" w14:textId="77777777" w:rsidR="00AF6978" w:rsidRPr="00B54ACC" w:rsidRDefault="00AF6978" w:rsidP="00AF6978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B54AC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B54ACC">
        <w:rPr>
          <w:rFonts w:ascii="Times New Roman" w:eastAsia="Times New Roman" w:hAnsi="Times New Roman" w:cs="Times New Roman"/>
          <w:lang w:eastAsia="es-ES_tradnl"/>
        </w:rPr>
        <w:instrText xml:space="preserve"> INCLUDEPICTURE "https://www.cerem.es/img/blog/2102.jpg" \* MERGEFORMATINET </w:instrText>
      </w:r>
      <w:r w:rsidRPr="00B54AC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B54ACC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7074D390" wp14:editId="4CE5203E">
            <wp:extent cx="3460854" cy="1395663"/>
            <wp:effectExtent l="0" t="0" r="0" b="1905"/>
            <wp:docPr id="10" name="Imagen 10" descr="Claves para hacer un buen DAFO (o FO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s para hacer un buen DAFO (o FOD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70" cy="14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C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FE663B7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Especificar quais são os Standard de medalha na classe? </w:t>
      </w:r>
    </w:p>
    <w:p w14:paraId="048C4784" w14:textId="77777777" w:rsidR="00AF6978" w:rsidRDefault="00AF6978" w:rsidP="00AF6978">
      <w:pPr>
        <w:pStyle w:val="ListParagraph"/>
        <w:ind w:left="2484"/>
        <w:jc w:val="both"/>
      </w:pPr>
    </w:p>
    <w:p w14:paraId="14A032E0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Quais são minhas diferenças com esses standards de medalha? </w:t>
      </w:r>
    </w:p>
    <w:p w14:paraId="60CC7D63" w14:textId="77777777" w:rsidR="00AF6978" w:rsidRPr="003D507D" w:rsidRDefault="00AF6978" w:rsidP="00AF6978">
      <w:pPr>
        <w:pStyle w:val="ListParagraph"/>
      </w:pPr>
    </w:p>
    <w:p w14:paraId="1FF319C8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>Fatores claves na evolução do ciclo.</w:t>
      </w:r>
    </w:p>
    <w:p w14:paraId="4C30C6D3" w14:textId="77777777" w:rsidR="00AF6978" w:rsidRPr="003D507D" w:rsidRDefault="00AF6978" w:rsidP="00AF6978">
      <w:pPr>
        <w:pStyle w:val="ListParagraph"/>
      </w:pPr>
    </w:p>
    <w:p w14:paraId="06487D33" w14:textId="77777777" w:rsidR="00AF6978" w:rsidRDefault="00AF6978" w:rsidP="00AF6978">
      <w:pPr>
        <w:pStyle w:val="ListParagraph"/>
        <w:numPr>
          <w:ilvl w:val="0"/>
          <w:numId w:val="16"/>
        </w:numPr>
        <w:jc w:val="both"/>
      </w:pPr>
      <w:r>
        <w:t xml:space="preserve">Riscos de não cumprir o plano e como mitigá-lo. </w:t>
      </w:r>
    </w:p>
    <w:p w14:paraId="25F7BA43" w14:textId="77777777" w:rsidR="00536E6C" w:rsidRDefault="00536E6C" w:rsidP="00536E6C">
      <w:pPr>
        <w:pStyle w:val="ListParagraph"/>
      </w:pPr>
    </w:p>
    <w:p w14:paraId="2BB160AD" w14:textId="77777777" w:rsidR="00536E6C" w:rsidRDefault="00536E6C" w:rsidP="00536E6C">
      <w:pPr>
        <w:pStyle w:val="ListParagraph"/>
        <w:ind w:left="2484"/>
        <w:jc w:val="both"/>
      </w:pPr>
    </w:p>
    <w:p w14:paraId="4ED69980" w14:textId="77777777" w:rsidR="00536E6C" w:rsidRDefault="00536E6C" w:rsidP="00536E6C">
      <w:pPr>
        <w:pStyle w:val="ListParagraph"/>
        <w:ind w:left="2484"/>
        <w:jc w:val="both"/>
      </w:pPr>
    </w:p>
    <w:p w14:paraId="19CB9660" w14:textId="77777777" w:rsidR="00536E6C" w:rsidRDefault="00536E6C" w:rsidP="00536E6C">
      <w:pPr>
        <w:pStyle w:val="ListParagraph"/>
        <w:ind w:left="2484"/>
        <w:jc w:val="both"/>
      </w:pPr>
    </w:p>
    <w:p w14:paraId="3254904E" w14:textId="77777777" w:rsidR="00AF6978" w:rsidRPr="003D507D" w:rsidRDefault="00AF6978" w:rsidP="00AF6978">
      <w:pPr>
        <w:pStyle w:val="ListParagraph"/>
      </w:pPr>
    </w:p>
    <w:p w14:paraId="7130D959" w14:textId="77777777" w:rsidR="00AF6978" w:rsidRDefault="00AF6978" w:rsidP="00536E6C">
      <w:pPr>
        <w:pStyle w:val="ListParagraph"/>
        <w:numPr>
          <w:ilvl w:val="0"/>
          <w:numId w:val="16"/>
        </w:numPr>
        <w:jc w:val="both"/>
      </w:pPr>
      <w:r>
        <w:lastRenderedPageBreak/>
        <w:t xml:space="preserve">Discrição dos ativos: </w:t>
      </w:r>
    </w:p>
    <w:p w14:paraId="7A0F2370" w14:textId="75F33B22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>Apoio privado</w:t>
      </w:r>
      <w:r w:rsidR="002C1E2B">
        <w:t>, clube</w:t>
      </w:r>
      <w:r>
        <w:t xml:space="preserve"> ou via LEI de Incentivo. </w:t>
      </w:r>
    </w:p>
    <w:p w14:paraId="31CF867C" w14:textId="77777777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 xml:space="preserve">Apoio da CBVela / COB. </w:t>
      </w:r>
    </w:p>
    <w:p w14:paraId="01671433" w14:textId="77777777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>Suporte de treinador.</w:t>
      </w:r>
    </w:p>
    <w:p w14:paraId="6A7E9123" w14:textId="77777777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 xml:space="preserve">Suporte de Preparador Físico. </w:t>
      </w:r>
    </w:p>
    <w:p w14:paraId="1492D6CB" w14:textId="77777777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 xml:space="preserve">Suporte de Prep. Psicológica. </w:t>
      </w:r>
    </w:p>
    <w:p w14:paraId="6046D7FA" w14:textId="0F30743A" w:rsidR="00AF6978" w:rsidRDefault="00AF6978" w:rsidP="00AF6978">
      <w:pPr>
        <w:pStyle w:val="ListParagraph"/>
        <w:numPr>
          <w:ilvl w:val="0"/>
          <w:numId w:val="19"/>
        </w:numPr>
        <w:jc w:val="both"/>
      </w:pPr>
      <w:r>
        <w:t xml:space="preserve">Equipamento e Material </w:t>
      </w:r>
    </w:p>
    <w:p w14:paraId="50E785B3" w14:textId="6F915CBE" w:rsidR="002C1E2B" w:rsidRDefault="002C1E2B" w:rsidP="00AF6978">
      <w:pPr>
        <w:pStyle w:val="ListParagraph"/>
        <w:numPr>
          <w:ilvl w:val="0"/>
          <w:numId w:val="19"/>
        </w:numPr>
        <w:jc w:val="both"/>
      </w:pPr>
      <w:r>
        <w:t xml:space="preserve">Programa das Forças Armadas. </w:t>
      </w:r>
    </w:p>
    <w:p w14:paraId="369FE6BA" w14:textId="2BEDA505" w:rsidR="002C1E2B" w:rsidRDefault="002C1E2B" w:rsidP="00AF6978">
      <w:pPr>
        <w:pStyle w:val="ListParagraph"/>
        <w:numPr>
          <w:ilvl w:val="0"/>
          <w:numId w:val="19"/>
        </w:numPr>
        <w:jc w:val="both"/>
      </w:pPr>
      <w:r>
        <w:t>Programa de Federal de Bolsa.</w:t>
      </w:r>
    </w:p>
    <w:p w14:paraId="56E0773F" w14:textId="1DA62BBF" w:rsidR="002C1E2B" w:rsidRDefault="002C1E2B" w:rsidP="00AF6978">
      <w:pPr>
        <w:pStyle w:val="ListParagraph"/>
        <w:numPr>
          <w:ilvl w:val="0"/>
          <w:numId w:val="19"/>
        </w:numPr>
        <w:jc w:val="both"/>
      </w:pPr>
      <w:r>
        <w:t>Recursos oriundos da Secretaria Estadual.</w:t>
      </w:r>
    </w:p>
    <w:p w14:paraId="18D86E6F" w14:textId="77777777" w:rsidR="00AF6978" w:rsidRDefault="00AF6978" w:rsidP="00AF6978">
      <w:pPr>
        <w:ind w:left="4956"/>
        <w:jc w:val="both"/>
      </w:pPr>
    </w:p>
    <w:p w14:paraId="42115F48" w14:textId="77777777" w:rsidR="00536E6C" w:rsidRPr="003D507D" w:rsidRDefault="00536E6C" w:rsidP="00536E6C">
      <w:pPr>
        <w:pStyle w:val="ListParagraph"/>
        <w:numPr>
          <w:ilvl w:val="0"/>
          <w:numId w:val="16"/>
        </w:numPr>
        <w:jc w:val="both"/>
      </w:pPr>
      <w:r>
        <w:t xml:space="preserve">Encaminhar Calendário de atividades. </w:t>
      </w:r>
    </w:p>
    <w:p w14:paraId="2F812785" w14:textId="77777777" w:rsidR="00AF6978" w:rsidRPr="003D507D" w:rsidRDefault="00AF6978" w:rsidP="00AF6978">
      <w:pPr>
        <w:jc w:val="both"/>
      </w:pPr>
      <w:r w:rsidRPr="003D507D">
        <w:t xml:space="preserve"> </w:t>
      </w:r>
    </w:p>
    <w:p w14:paraId="08D5F568" w14:textId="77777777" w:rsidR="00AF6978" w:rsidRDefault="00AF6978" w:rsidP="00AF6978">
      <w:pPr>
        <w:jc w:val="both"/>
      </w:pPr>
    </w:p>
    <w:p w14:paraId="13345354" w14:textId="77777777" w:rsidR="00B033B6" w:rsidRP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  <w:lang w:val="pt-PT"/>
        </w:rPr>
      </w:pPr>
    </w:p>
    <w:p w14:paraId="596D6800" w14:textId="77777777" w:rsid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</w:rPr>
      </w:pPr>
    </w:p>
    <w:p w14:paraId="553BA177" w14:textId="77777777" w:rsid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</w:rPr>
      </w:pPr>
    </w:p>
    <w:p w14:paraId="6BAE276C" w14:textId="77777777" w:rsid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</w:rPr>
      </w:pPr>
    </w:p>
    <w:p w14:paraId="132B483B" w14:textId="77777777" w:rsidR="00B033B6" w:rsidRDefault="00B033B6" w:rsidP="00B507E1">
      <w:pPr>
        <w:widowControl w:val="0"/>
        <w:tabs>
          <w:tab w:val="left" w:pos="1571"/>
        </w:tabs>
        <w:jc w:val="both"/>
        <w:rPr>
          <w:rFonts w:asciiTheme="majorHAnsi" w:hAnsiTheme="majorHAnsi"/>
        </w:rPr>
      </w:pPr>
    </w:p>
    <w:p w14:paraId="7E7ECBC8" w14:textId="77777777" w:rsidR="001401F2" w:rsidRDefault="001401F2" w:rsidP="00972431">
      <w:pPr>
        <w:widowControl w:val="0"/>
        <w:tabs>
          <w:tab w:val="left" w:pos="1571"/>
        </w:tabs>
        <w:jc w:val="center"/>
        <w:rPr>
          <w:rFonts w:asciiTheme="majorHAnsi" w:hAnsiTheme="majorHAnsi"/>
        </w:rPr>
      </w:pPr>
    </w:p>
    <w:p w14:paraId="615CBB61" w14:textId="77777777" w:rsidR="001401F2" w:rsidRDefault="001401F2" w:rsidP="00972431">
      <w:pPr>
        <w:widowControl w:val="0"/>
        <w:tabs>
          <w:tab w:val="left" w:pos="1571"/>
        </w:tabs>
        <w:jc w:val="center"/>
        <w:rPr>
          <w:rFonts w:asciiTheme="majorHAnsi" w:hAnsiTheme="majorHAnsi"/>
        </w:rPr>
      </w:pPr>
    </w:p>
    <w:p w14:paraId="3D8D5EAA" w14:textId="77777777" w:rsidR="003C0314" w:rsidRPr="00972431" w:rsidRDefault="003C0314" w:rsidP="00972431">
      <w:pPr>
        <w:widowControl w:val="0"/>
        <w:tabs>
          <w:tab w:val="left" w:pos="1571"/>
        </w:tabs>
        <w:jc w:val="center"/>
        <w:rPr>
          <w:rFonts w:asciiTheme="majorHAnsi" w:hAnsiTheme="majorHAnsi"/>
        </w:rPr>
      </w:pPr>
    </w:p>
    <w:sectPr w:rsidR="003C0314" w:rsidRPr="00972431" w:rsidSect="007B73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60" w:right="1134" w:bottom="1985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AF0E" w14:textId="77777777" w:rsidR="007D3B6D" w:rsidRDefault="007D3B6D" w:rsidP="002B5CF9">
      <w:r>
        <w:separator/>
      </w:r>
    </w:p>
  </w:endnote>
  <w:endnote w:type="continuationSeparator" w:id="0">
    <w:p w14:paraId="1F13A199" w14:textId="77777777" w:rsidR="007D3B6D" w:rsidRDefault="007D3B6D" w:rsidP="002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A662" w14:textId="77777777" w:rsidR="00CB4441" w:rsidRDefault="00CB4441">
    <w:pPr>
      <w:pStyle w:val="Footer"/>
    </w:pPr>
  </w:p>
  <w:p w14:paraId="1902D379" w14:textId="77777777" w:rsidR="00CB4441" w:rsidRDefault="00CB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AFF1" w14:textId="77777777" w:rsidR="007D3B6D" w:rsidRDefault="007D3B6D" w:rsidP="002B5CF9">
      <w:r>
        <w:separator/>
      </w:r>
    </w:p>
  </w:footnote>
  <w:footnote w:type="continuationSeparator" w:id="0">
    <w:p w14:paraId="03B5C359" w14:textId="77777777" w:rsidR="007D3B6D" w:rsidRDefault="007D3B6D" w:rsidP="002B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C0A8" w14:textId="77777777" w:rsidR="002B5CF9" w:rsidRDefault="007D3B6D">
    <w:pPr>
      <w:pStyle w:val="Header"/>
    </w:pPr>
    <w:r>
      <w:rPr>
        <w:noProof/>
        <w:lang w:eastAsia="pt-BR"/>
      </w:rPr>
      <w:pict w14:anchorId="3DD6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08334" o:spid="_x0000_s1027" type="#_x0000_t75" alt="" style="position:absolute;margin-left:0;margin-top:0;width:462.65pt;height:664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TimbradoV4---CBVela"/>
          <w10:wrap anchorx="margin" anchory="margin"/>
        </v:shape>
      </w:pict>
    </w:r>
    <w:r w:rsidR="00583BBC">
      <w:rPr>
        <w:noProof/>
        <w:lang w:eastAsia="pt-BR"/>
      </w:rPr>
      <w:drawing>
        <wp:anchor distT="0" distB="0" distL="114300" distR="114300" simplePos="0" relativeHeight="251663360" behindDoc="1" locked="0" layoutInCell="0" allowOverlap="1" wp14:anchorId="6A8F1A18" wp14:editId="0EE8EB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5" cy="10118725"/>
          <wp:effectExtent l="0" t="0" r="1905" b="0"/>
          <wp:wrapNone/>
          <wp:docPr id="9" name="Imagem 9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11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BC">
      <w:rPr>
        <w:noProof/>
        <w:lang w:eastAsia="pt-BR"/>
      </w:rPr>
      <w:drawing>
        <wp:anchor distT="0" distB="0" distL="114300" distR="114300" simplePos="0" relativeHeight="251661312" behindDoc="1" locked="0" layoutInCell="0" allowOverlap="1" wp14:anchorId="18A90735" wp14:editId="278649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5" cy="10112375"/>
          <wp:effectExtent l="0" t="0" r="1905" b="3175"/>
          <wp:wrapNone/>
          <wp:docPr id="8" name="Imagem 8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es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11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BC"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65C47DDB" wp14:editId="3E1D33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5" cy="10106025"/>
          <wp:effectExtent l="0" t="0" r="1905" b="9525"/>
          <wp:wrapNone/>
          <wp:docPr id="1" name="Imagem 1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s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10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1AF" w14:textId="2DD112E9" w:rsidR="002B5CF9" w:rsidRDefault="002B5CF9" w:rsidP="009B4947">
    <w:pPr>
      <w:pStyle w:val="Header"/>
      <w:tabs>
        <w:tab w:val="clear" w:pos="4252"/>
        <w:tab w:val="clear" w:pos="8504"/>
        <w:tab w:val="left" w:pos="16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3565" w14:textId="77777777" w:rsidR="002B5CF9" w:rsidRDefault="007D3B6D">
    <w:pPr>
      <w:pStyle w:val="Header"/>
    </w:pPr>
    <w:r>
      <w:rPr>
        <w:noProof/>
        <w:lang w:eastAsia="pt-BR"/>
      </w:rPr>
      <w:pict w14:anchorId="34589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08333" o:spid="_x0000_s1025" type="#_x0000_t75" alt="" style="position:absolute;margin-left:0;margin-top:0;width:462.65pt;height:664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TimbradoV4---CBVe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C91"/>
    <w:multiLevelType w:val="multilevel"/>
    <w:tmpl w:val="0866A1C2"/>
    <w:lvl w:ilvl="0">
      <w:start w:val="1"/>
      <w:numFmt w:val="upperLetter"/>
      <w:lvlText w:val="%1."/>
      <w:lvlJc w:val="left"/>
      <w:pPr>
        <w:ind w:left="425" w:hanging="425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45" w:hanging="425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505" w:hanging="425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964" w:hanging="524"/>
      </w:pPr>
      <w:rPr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225" w:hanging="425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85" w:hanging="425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45" w:hanging="425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305" w:hanging="425"/>
      </w:pPr>
      <w:rPr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1A95638"/>
    <w:multiLevelType w:val="hybridMultilevel"/>
    <w:tmpl w:val="DBF28638"/>
    <w:lvl w:ilvl="0" w:tplc="94342B78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EF6"/>
    <w:multiLevelType w:val="hybridMultilevel"/>
    <w:tmpl w:val="566CE59E"/>
    <w:lvl w:ilvl="0" w:tplc="80024B90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036" w:hanging="360"/>
      </w:pPr>
    </w:lvl>
    <w:lvl w:ilvl="2" w:tplc="040A001B" w:tentative="1">
      <w:start w:val="1"/>
      <w:numFmt w:val="lowerRoman"/>
      <w:lvlText w:val="%3."/>
      <w:lvlJc w:val="right"/>
      <w:pPr>
        <w:ind w:left="6756" w:hanging="180"/>
      </w:pPr>
    </w:lvl>
    <w:lvl w:ilvl="3" w:tplc="040A000F" w:tentative="1">
      <w:start w:val="1"/>
      <w:numFmt w:val="decimal"/>
      <w:lvlText w:val="%4."/>
      <w:lvlJc w:val="left"/>
      <w:pPr>
        <w:ind w:left="7476" w:hanging="360"/>
      </w:pPr>
    </w:lvl>
    <w:lvl w:ilvl="4" w:tplc="040A0019" w:tentative="1">
      <w:start w:val="1"/>
      <w:numFmt w:val="lowerLetter"/>
      <w:lvlText w:val="%5."/>
      <w:lvlJc w:val="left"/>
      <w:pPr>
        <w:ind w:left="8196" w:hanging="360"/>
      </w:pPr>
    </w:lvl>
    <w:lvl w:ilvl="5" w:tplc="040A001B" w:tentative="1">
      <w:start w:val="1"/>
      <w:numFmt w:val="lowerRoman"/>
      <w:lvlText w:val="%6."/>
      <w:lvlJc w:val="right"/>
      <w:pPr>
        <w:ind w:left="8916" w:hanging="180"/>
      </w:pPr>
    </w:lvl>
    <w:lvl w:ilvl="6" w:tplc="040A000F" w:tentative="1">
      <w:start w:val="1"/>
      <w:numFmt w:val="decimal"/>
      <w:lvlText w:val="%7."/>
      <w:lvlJc w:val="left"/>
      <w:pPr>
        <w:ind w:left="9636" w:hanging="360"/>
      </w:pPr>
    </w:lvl>
    <w:lvl w:ilvl="7" w:tplc="040A0019" w:tentative="1">
      <w:start w:val="1"/>
      <w:numFmt w:val="lowerLetter"/>
      <w:lvlText w:val="%8."/>
      <w:lvlJc w:val="left"/>
      <w:pPr>
        <w:ind w:left="10356" w:hanging="360"/>
      </w:pPr>
    </w:lvl>
    <w:lvl w:ilvl="8" w:tplc="04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14F5428C"/>
    <w:multiLevelType w:val="multilevel"/>
    <w:tmpl w:val="0866A1C2"/>
    <w:lvl w:ilvl="0">
      <w:start w:val="1"/>
      <w:numFmt w:val="upperLetter"/>
      <w:lvlText w:val="%1."/>
      <w:lvlJc w:val="left"/>
      <w:pPr>
        <w:ind w:left="425" w:hanging="425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45" w:hanging="425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505" w:hanging="425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964" w:hanging="524"/>
      </w:pPr>
      <w:rPr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225" w:hanging="425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85" w:hanging="425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45" w:hanging="425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2225" w:hanging="425"/>
      </w:pPr>
      <w:rPr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51375F0"/>
    <w:multiLevelType w:val="hybridMultilevel"/>
    <w:tmpl w:val="B540E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0ECE"/>
    <w:multiLevelType w:val="hybridMultilevel"/>
    <w:tmpl w:val="863AF79C"/>
    <w:lvl w:ilvl="0" w:tplc="C57A95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CA659D"/>
    <w:multiLevelType w:val="hybridMultilevel"/>
    <w:tmpl w:val="FCCCAA6C"/>
    <w:lvl w:ilvl="0" w:tplc="46301A3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1412168"/>
    <w:multiLevelType w:val="hybridMultilevel"/>
    <w:tmpl w:val="4B9E707A"/>
    <w:lvl w:ilvl="0" w:tplc="E6781F98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64" w:hanging="360"/>
      </w:pPr>
    </w:lvl>
    <w:lvl w:ilvl="2" w:tplc="040A001B" w:tentative="1">
      <w:start w:val="1"/>
      <w:numFmt w:val="lowerRoman"/>
      <w:lvlText w:val="%3."/>
      <w:lvlJc w:val="right"/>
      <w:pPr>
        <w:ind w:left="4284" w:hanging="180"/>
      </w:pPr>
    </w:lvl>
    <w:lvl w:ilvl="3" w:tplc="040A000F" w:tentative="1">
      <w:start w:val="1"/>
      <w:numFmt w:val="decimal"/>
      <w:lvlText w:val="%4."/>
      <w:lvlJc w:val="left"/>
      <w:pPr>
        <w:ind w:left="5004" w:hanging="360"/>
      </w:pPr>
    </w:lvl>
    <w:lvl w:ilvl="4" w:tplc="040A0019" w:tentative="1">
      <w:start w:val="1"/>
      <w:numFmt w:val="lowerLetter"/>
      <w:lvlText w:val="%5."/>
      <w:lvlJc w:val="left"/>
      <w:pPr>
        <w:ind w:left="5724" w:hanging="360"/>
      </w:pPr>
    </w:lvl>
    <w:lvl w:ilvl="5" w:tplc="040A001B" w:tentative="1">
      <w:start w:val="1"/>
      <w:numFmt w:val="lowerRoman"/>
      <w:lvlText w:val="%6."/>
      <w:lvlJc w:val="right"/>
      <w:pPr>
        <w:ind w:left="6444" w:hanging="180"/>
      </w:pPr>
    </w:lvl>
    <w:lvl w:ilvl="6" w:tplc="040A000F" w:tentative="1">
      <w:start w:val="1"/>
      <w:numFmt w:val="decimal"/>
      <w:lvlText w:val="%7."/>
      <w:lvlJc w:val="left"/>
      <w:pPr>
        <w:ind w:left="7164" w:hanging="360"/>
      </w:pPr>
    </w:lvl>
    <w:lvl w:ilvl="7" w:tplc="040A0019" w:tentative="1">
      <w:start w:val="1"/>
      <w:numFmt w:val="lowerLetter"/>
      <w:lvlText w:val="%8."/>
      <w:lvlJc w:val="left"/>
      <w:pPr>
        <w:ind w:left="7884" w:hanging="360"/>
      </w:pPr>
    </w:lvl>
    <w:lvl w:ilvl="8" w:tplc="0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17437BB"/>
    <w:multiLevelType w:val="hybridMultilevel"/>
    <w:tmpl w:val="85188B50"/>
    <w:lvl w:ilvl="0" w:tplc="94342B78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2D5"/>
    <w:multiLevelType w:val="multilevel"/>
    <w:tmpl w:val="E3221588"/>
    <w:lvl w:ilvl="0">
      <w:start w:val="1"/>
      <w:numFmt w:val="decimal"/>
      <w:lvlText w:val="%1."/>
      <w:lvlJc w:val="left"/>
      <w:pPr>
        <w:ind w:left="491" w:hanging="491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51" w:hanging="4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11" w:hanging="4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71" w:hanging="4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931" w:hanging="4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91" w:hanging="4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51" w:hanging="4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011" w:hanging="4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71" w:hanging="491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E0902AA"/>
    <w:multiLevelType w:val="hybridMultilevel"/>
    <w:tmpl w:val="AD0425FA"/>
    <w:lvl w:ilvl="0" w:tplc="1480BF8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000000" w:themeColor="text1"/>
        <w:sz w:val="32"/>
        <w:u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33A"/>
    <w:multiLevelType w:val="hybridMultilevel"/>
    <w:tmpl w:val="582AD98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B529A1"/>
    <w:multiLevelType w:val="hybridMultilevel"/>
    <w:tmpl w:val="9BF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751B7"/>
    <w:multiLevelType w:val="hybridMultilevel"/>
    <w:tmpl w:val="5DF29C50"/>
    <w:lvl w:ilvl="0" w:tplc="94342B78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30B"/>
    <w:multiLevelType w:val="hybridMultilevel"/>
    <w:tmpl w:val="07886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color w:val="000000" w:themeColor="text1"/>
        <w:sz w:val="32"/>
        <w:u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4BCF"/>
    <w:multiLevelType w:val="hybridMultilevel"/>
    <w:tmpl w:val="7E806FD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3">
      <w:start w:val="1"/>
      <w:numFmt w:val="upp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6" w15:restartNumberingAfterBreak="0">
    <w:nsid w:val="746A4AC2"/>
    <w:multiLevelType w:val="hybridMultilevel"/>
    <w:tmpl w:val="5B589662"/>
    <w:lvl w:ilvl="0" w:tplc="04160013">
      <w:start w:val="1"/>
      <w:numFmt w:val="upperRoman"/>
      <w:lvlText w:val="%1."/>
      <w:lvlJc w:val="right"/>
      <w:pPr>
        <w:ind w:left="64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0" w:hanging="360"/>
      </w:pPr>
    </w:lvl>
    <w:lvl w:ilvl="2" w:tplc="0416001B" w:tentative="1">
      <w:start w:val="1"/>
      <w:numFmt w:val="lowerRoman"/>
      <w:lvlText w:val="%3."/>
      <w:lvlJc w:val="right"/>
      <w:pPr>
        <w:ind w:left="7920" w:hanging="180"/>
      </w:pPr>
    </w:lvl>
    <w:lvl w:ilvl="3" w:tplc="0416000F" w:tentative="1">
      <w:start w:val="1"/>
      <w:numFmt w:val="decimal"/>
      <w:lvlText w:val="%4."/>
      <w:lvlJc w:val="left"/>
      <w:pPr>
        <w:ind w:left="8640" w:hanging="360"/>
      </w:pPr>
    </w:lvl>
    <w:lvl w:ilvl="4" w:tplc="04160019" w:tentative="1">
      <w:start w:val="1"/>
      <w:numFmt w:val="lowerLetter"/>
      <w:lvlText w:val="%5."/>
      <w:lvlJc w:val="left"/>
      <w:pPr>
        <w:ind w:left="9360" w:hanging="360"/>
      </w:pPr>
    </w:lvl>
    <w:lvl w:ilvl="5" w:tplc="0416001B" w:tentative="1">
      <w:start w:val="1"/>
      <w:numFmt w:val="lowerRoman"/>
      <w:lvlText w:val="%6."/>
      <w:lvlJc w:val="right"/>
      <w:pPr>
        <w:ind w:left="10080" w:hanging="180"/>
      </w:pPr>
    </w:lvl>
    <w:lvl w:ilvl="6" w:tplc="0416000F" w:tentative="1">
      <w:start w:val="1"/>
      <w:numFmt w:val="decimal"/>
      <w:lvlText w:val="%7."/>
      <w:lvlJc w:val="left"/>
      <w:pPr>
        <w:ind w:left="10800" w:hanging="360"/>
      </w:pPr>
    </w:lvl>
    <w:lvl w:ilvl="7" w:tplc="04160019" w:tentative="1">
      <w:start w:val="1"/>
      <w:numFmt w:val="lowerLetter"/>
      <w:lvlText w:val="%8."/>
      <w:lvlJc w:val="left"/>
      <w:pPr>
        <w:ind w:left="11520" w:hanging="360"/>
      </w:pPr>
    </w:lvl>
    <w:lvl w:ilvl="8" w:tplc="041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76B4244C"/>
    <w:multiLevelType w:val="hybridMultilevel"/>
    <w:tmpl w:val="4FE0BDD0"/>
    <w:lvl w:ilvl="0" w:tplc="EA8698D2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64" w:hanging="360"/>
      </w:pPr>
    </w:lvl>
    <w:lvl w:ilvl="2" w:tplc="040A001B" w:tentative="1">
      <w:start w:val="1"/>
      <w:numFmt w:val="lowerRoman"/>
      <w:lvlText w:val="%3."/>
      <w:lvlJc w:val="right"/>
      <w:pPr>
        <w:ind w:left="4284" w:hanging="180"/>
      </w:pPr>
    </w:lvl>
    <w:lvl w:ilvl="3" w:tplc="040A000F" w:tentative="1">
      <w:start w:val="1"/>
      <w:numFmt w:val="decimal"/>
      <w:lvlText w:val="%4."/>
      <w:lvlJc w:val="left"/>
      <w:pPr>
        <w:ind w:left="5004" w:hanging="360"/>
      </w:pPr>
    </w:lvl>
    <w:lvl w:ilvl="4" w:tplc="040A0019" w:tentative="1">
      <w:start w:val="1"/>
      <w:numFmt w:val="lowerLetter"/>
      <w:lvlText w:val="%5."/>
      <w:lvlJc w:val="left"/>
      <w:pPr>
        <w:ind w:left="5724" w:hanging="360"/>
      </w:pPr>
    </w:lvl>
    <w:lvl w:ilvl="5" w:tplc="040A001B" w:tentative="1">
      <w:start w:val="1"/>
      <w:numFmt w:val="lowerRoman"/>
      <w:lvlText w:val="%6."/>
      <w:lvlJc w:val="right"/>
      <w:pPr>
        <w:ind w:left="6444" w:hanging="180"/>
      </w:pPr>
    </w:lvl>
    <w:lvl w:ilvl="6" w:tplc="040A000F" w:tentative="1">
      <w:start w:val="1"/>
      <w:numFmt w:val="decimal"/>
      <w:lvlText w:val="%7."/>
      <w:lvlJc w:val="left"/>
      <w:pPr>
        <w:ind w:left="7164" w:hanging="360"/>
      </w:pPr>
    </w:lvl>
    <w:lvl w:ilvl="7" w:tplc="040A0019" w:tentative="1">
      <w:start w:val="1"/>
      <w:numFmt w:val="lowerLetter"/>
      <w:lvlText w:val="%8."/>
      <w:lvlJc w:val="left"/>
      <w:pPr>
        <w:ind w:left="7884" w:hanging="360"/>
      </w:pPr>
    </w:lvl>
    <w:lvl w:ilvl="8" w:tplc="0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AEF7BC0"/>
    <w:multiLevelType w:val="hybridMultilevel"/>
    <w:tmpl w:val="7E7AA1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04"/>
    <w:rsid w:val="000072B2"/>
    <w:rsid w:val="000154F4"/>
    <w:rsid w:val="00020104"/>
    <w:rsid w:val="00031172"/>
    <w:rsid w:val="00042BFE"/>
    <w:rsid w:val="000C0BCF"/>
    <w:rsid w:val="000C5AB2"/>
    <w:rsid w:val="001401F2"/>
    <w:rsid w:val="001920AB"/>
    <w:rsid w:val="001A6EB2"/>
    <w:rsid w:val="001C1DA7"/>
    <w:rsid w:val="001E4296"/>
    <w:rsid w:val="00220BE3"/>
    <w:rsid w:val="00265EB0"/>
    <w:rsid w:val="00271961"/>
    <w:rsid w:val="002834AC"/>
    <w:rsid w:val="002B5CF9"/>
    <w:rsid w:val="002C1E2B"/>
    <w:rsid w:val="002C307A"/>
    <w:rsid w:val="002E1163"/>
    <w:rsid w:val="002F44C5"/>
    <w:rsid w:val="00325345"/>
    <w:rsid w:val="00382D82"/>
    <w:rsid w:val="00386FDD"/>
    <w:rsid w:val="003C0314"/>
    <w:rsid w:val="003C18EA"/>
    <w:rsid w:val="003C6521"/>
    <w:rsid w:val="00431E1E"/>
    <w:rsid w:val="00437218"/>
    <w:rsid w:val="00476E65"/>
    <w:rsid w:val="004872CE"/>
    <w:rsid w:val="004A0A9A"/>
    <w:rsid w:val="00536E6C"/>
    <w:rsid w:val="00573976"/>
    <w:rsid w:val="00583BBC"/>
    <w:rsid w:val="00630506"/>
    <w:rsid w:val="006B4119"/>
    <w:rsid w:val="006D770B"/>
    <w:rsid w:val="00732174"/>
    <w:rsid w:val="00787B01"/>
    <w:rsid w:val="007B738F"/>
    <w:rsid w:val="007D3B6D"/>
    <w:rsid w:val="00843982"/>
    <w:rsid w:val="00863053"/>
    <w:rsid w:val="0086328C"/>
    <w:rsid w:val="008D22CF"/>
    <w:rsid w:val="0091256E"/>
    <w:rsid w:val="00925B89"/>
    <w:rsid w:val="00935C0E"/>
    <w:rsid w:val="00951F85"/>
    <w:rsid w:val="00972431"/>
    <w:rsid w:val="00987E65"/>
    <w:rsid w:val="009961F3"/>
    <w:rsid w:val="009B4947"/>
    <w:rsid w:val="009D7C80"/>
    <w:rsid w:val="00A25DE9"/>
    <w:rsid w:val="00A450F1"/>
    <w:rsid w:val="00A63357"/>
    <w:rsid w:val="00AA74AF"/>
    <w:rsid w:val="00AC2B46"/>
    <w:rsid w:val="00AF520C"/>
    <w:rsid w:val="00AF6978"/>
    <w:rsid w:val="00B033B6"/>
    <w:rsid w:val="00B03B84"/>
    <w:rsid w:val="00B300A1"/>
    <w:rsid w:val="00B507E1"/>
    <w:rsid w:val="00B74757"/>
    <w:rsid w:val="00B81D07"/>
    <w:rsid w:val="00BA1885"/>
    <w:rsid w:val="00BB6E01"/>
    <w:rsid w:val="00BF6230"/>
    <w:rsid w:val="00C24698"/>
    <w:rsid w:val="00C820F6"/>
    <w:rsid w:val="00C9032C"/>
    <w:rsid w:val="00CA12DC"/>
    <w:rsid w:val="00CB4441"/>
    <w:rsid w:val="00D2562A"/>
    <w:rsid w:val="00D738A2"/>
    <w:rsid w:val="00D777F5"/>
    <w:rsid w:val="00D90ED1"/>
    <w:rsid w:val="00DC58DB"/>
    <w:rsid w:val="00DE581E"/>
    <w:rsid w:val="00E617C0"/>
    <w:rsid w:val="00E93CDF"/>
    <w:rsid w:val="00EA20E0"/>
    <w:rsid w:val="00EB5D4E"/>
    <w:rsid w:val="00EE3E3F"/>
    <w:rsid w:val="00EF2104"/>
    <w:rsid w:val="00F0698E"/>
    <w:rsid w:val="00F700F2"/>
    <w:rsid w:val="00F80E39"/>
    <w:rsid w:val="00F87370"/>
    <w:rsid w:val="00F940FB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6274"/>
  <w15:chartTrackingRefBased/>
  <w15:docId w15:val="{5E4A7C4E-9069-43CE-96A8-462742E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CF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F9"/>
  </w:style>
  <w:style w:type="paragraph" w:styleId="Footer">
    <w:name w:val="footer"/>
    <w:basedOn w:val="Normal"/>
    <w:link w:val="FooterChar"/>
    <w:uiPriority w:val="99"/>
    <w:unhideWhenUsed/>
    <w:rsid w:val="002B5CF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F9"/>
  </w:style>
  <w:style w:type="paragraph" w:styleId="BalloonText">
    <w:name w:val="Balloon Text"/>
    <w:basedOn w:val="Normal"/>
    <w:link w:val="BalloonTextChar"/>
    <w:uiPriority w:val="99"/>
    <w:semiHidden/>
    <w:unhideWhenUsed/>
    <w:rsid w:val="0038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7E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87E65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36"/>
      <w:szCs w:val="36"/>
      <w:lang w:val="pt-PT" w:eastAsia="pt-BR"/>
    </w:rPr>
  </w:style>
  <w:style w:type="character" w:customStyle="1" w:styleId="TitleChar">
    <w:name w:val="Title Char"/>
    <w:basedOn w:val="DefaultParagraphFont"/>
    <w:link w:val="Title"/>
    <w:rsid w:val="00987E65"/>
    <w:rPr>
      <w:rFonts w:ascii="Helvetica Neue" w:eastAsia="Helvetica Neue" w:hAnsi="Helvetica Neue" w:cs="Helvetica Neue"/>
      <w:b/>
      <w:color w:val="000000"/>
      <w:sz w:val="36"/>
      <w:szCs w:val="36"/>
      <w:lang w:val="pt-PT" w:eastAsia="pt-BR"/>
    </w:rPr>
  </w:style>
  <w:style w:type="table" w:styleId="TableGrid">
    <w:name w:val="Table Grid"/>
    <w:basedOn w:val="TableNormal"/>
    <w:uiPriority w:val="39"/>
    <w:rsid w:val="00987E65"/>
    <w:rPr>
      <w:rFonts w:eastAsia="Calibri" w:cs="Calibri"/>
      <w:szCs w:val="24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87E65"/>
    <w:rPr>
      <w:rFonts w:eastAsia="Calibri" w:cs="Calibri"/>
      <w:szCs w:val="24"/>
      <w:lang w:val="pt-PT"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F700F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B033B6"/>
    <w:pPr>
      <w:widowControl w:val="0"/>
      <w:autoSpaceDE w:val="0"/>
      <w:autoSpaceDN w:val="0"/>
    </w:pPr>
    <w:rPr>
      <w:rFonts w:ascii="Calibri Light" w:eastAsia="Calibri Light" w:hAnsi="Calibri Light" w:cs="Calibri Light"/>
      <w:szCs w:val="24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033B6"/>
    <w:rPr>
      <w:rFonts w:ascii="Calibri Light" w:eastAsia="Calibri Light" w:hAnsi="Calibri Light" w:cs="Calibri Light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as\Desktop\papeltimbrado_cbvela_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4C39-9F26-C842-9E54-5A2E897B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papeltimbrado_cbvela_ (1)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</dc:creator>
  <cp:keywords/>
  <dc:description/>
  <cp:lastModifiedBy>Hugo Couto</cp:lastModifiedBy>
  <cp:revision>5</cp:revision>
  <cp:lastPrinted>2018-11-13T19:08:00Z</cp:lastPrinted>
  <dcterms:created xsi:type="dcterms:W3CDTF">2020-06-29T18:43:00Z</dcterms:created>
  <dcterms:modified xsi:type="dcterms:W3CDTF">2021-12-06T16:17:00Z</dcterms:modified>
</cp:coreProperties>
</file>